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3C" w:rsidRDefault="002C1F3C">
      <w:pPr>
        <w:pStyle w:val="Title"/>
        <w:spacing w:after="200" w:line="240" w:lineRule="auto"/>
        <w:jc w:val="center"/>
        <w:rPr>
          <w:highlight w:val="yellow"/>
        </w:rPr>
      </w:pPr>
      <w:bookmarkStart w:id="0" w:name="_un7zbkegecgu" w:colFirst="0" w:colLast="0"/>
      <w:bookmarkEnd w:id="0"/>
      <w:r>
        <w:rPr>
          <w:sz w:val="36"/>
          <w:szCs w:val="36"/>
        </w:rPr>
        <w:t>Jak najlepiej zapoznać dziecko ze sztuczną inteligencją? Dzięki bezpłatnym warsztatom - Koduj z Gigantami</w:t>
      </w:r>
    </w:p>
    <w:p w:rsidR="002C1F3C" w:rsidRDefault="002C1F3C">
      <w:pPr>
        <w:pStyle w:val="normal0"/>
        <w:numPr>
          <w:ilvl w:val="0"/>
          <w:numId w:val="1"/>
        </w:numPr>
        <w:jc w:val="both"/>
        <w:rPr>
          <w:b/>
        </w:rPr>
      </w:pPr>
      <w:r>
        <w:rPr>
          <w:b/>
        </w:rPr>
        <w:t>67% Polaków obawia się AI.</w:t>
      </w:r>
    </w:p>
    <w:p w:rsidR="002C1F3C" w:rsidRDefault="002C1F3C">
      <w:pPr>
        <w:pStyle w:val="normal0"/>
        <w:numPr>
          <w:ilvl w:val="0"/>
          <w:numId w:val="1"/>
        </w:numPr>
        <w:spacing w:after="200"/>
        <w:jc w:val="both"/>
        <w:rPr>
          <w:b/>
        </w:rPr>
      </w:pPr>
      <w:r>
        <w:rPr>
          <w:b/>
        </w:rPr>
        <w:t>Świadomość treści stworzonych przez narzędzia oparte o sztuczną inteligencję maleje z wiekiem.</w:t>
      </w:r>
      <w:r>
        <w:rPr>
          <w:b/>
          <w:vertAlign w:val="superscript"/>
        </w:rPr>
        <w:footnoteReference w:id="1"/>
      </w:r>
    </w:p>
    <w:p w:rsidR="002C1F3C" w:rsidRDefault="002C1F3C">
      <w:pPr>
        <w:pStyle w:val="normal0"/>
        <w:spacing w:after="200"/>
        <w:jc w:val="both"/>
        <w:rPr>
          <w:b/>
        </w:rPr>
      </w:pPr>
      <w:r>
        <w:rPr>
          <w:b/>
        </w:rPr>
        <w:t>Czy słusznie i co to ma wspólnego z warsztatami programistycznymi dla dzieci i młodzieży?</w:t>
      </w:r>
    </w:p>
    <w:p w:rsidR="002C1F3C" w:rsidRDefault="002C1F3C">
      <w:pPr>
        <w:pStyle w:val="normal0"/>
        <w:spacing w:after="200"/>
        <w:jc w:val="both"/>
        <w:rPr>
          <w:b/>
        </w:rPr>
      </w:pPr>
      <w:r>
        <w:rPr>
          <w:b/>
        </w:rPr>
        <w:t xml:space="preserve">Wielkimi krokami zbliża się kolejna edycja bezpłatnych warsztatów Koduj z Gigantami, które już po raz 13 wprowadzą dzieci i młodzież w świat programowania. Akcję wspierają liczni patroni honorowi, w tym MEiN, GovTech Polska czy NASK, a także </w:t>
      </w:r>
      <w:r w:rsidRPr="00816B1E">
        <w:rPr>
          <w:b/>
        </w:rPr>
        <w:t>Burmistrz Miasta Malbork Marek Charzewski</w:t>
      </w:r>
      <w:r>
        <w:rPr>
          <w:rFonts w:ascii="Lato" w:hAnsi="Lato" w:cs="Lato"/>
          <w:b/>
          <w:sz w:val="24"/>
          <w:szCs w:val="24"/>
        </w:rPr>
        <w:t>.</w:t>
      </w:r>
      <w:r>
        <w:rPr>
          <w:b/>
        </w:rPr>
        <w:t xml:space="preserve"> Czy młodzi adepci sztuki programowania odnajdą się w świecie AI?</w:t>
      </w:r>
    </w:p>
    <w:p w:rsidR="002C1F3C" w:rsidRDefault="002C1F3C">
      <w:pPr>
        <w:pStyle w:val="normal0"/>
        <w:spacing w:after="200"/>
        <w:jc w:val="both"/>
      </w:pPr>
      <w:r>
        <w:t xml:space="preserve">Twórz, koduj, odkrywaj sztuczną inteligencję! Warsztaty “Koduj z Gigantami. W krAInie przyszłości” startują </w:t>
      </w:r>
      <w:r>
        <w:rPr>
          <w:b/>
        </w:rPr>
        <w:t>26 sierpnia i potrwają do końca września</w:t>
      </w:r>
      <w:r>
        <w:t>. W zajęciach będzie można wziąć udział stacjonarnie w ponad 100 polskich miastach oraz online.</w:t>
      </w:r>
    </w:p>
    <w:p w:rsidR="002C1F3C" w:rsidRPr="00620BDD" w:rsidRDefault="002C1F3C" w:rsidP="00620BDD">
      <w:pPr>
        <w:pStyle w:val="normal0"/>
        <w:spacing w:after="200" w:line="360" w:lineRule="auto"/>
        <w:jc w:val="both"/>
        <w:rPr>
          <w:b/>
          <w:sz w:val="24"/>
          <w:szCs w:val="24"/>
          <w:highlight w:val="white"/>
          <w:u w:val="single"/>
        </w:rPr>
      </w:pPr>
      <w:r>
        <w:rPr>
          <w:b/>
          <w:sz w:val="24"/>
          <w:szCs w:val="24"/>
          <w:highlight w:val="white"/>
          <w:u w:val="single"/>
        </w:rPr>
        <w:t>Warsztaty w Malborku</w:t>
      </w:r>
      <w:r w:rsidRPr="00620BDD">
        <w:rPr>
          <w:b/>
          <w:sz w:val="24"/>
          <w:szCs w:val="24"/>
          <w:highlight w:val="white"/>
          <w:u w:val="single"/>
        </w:rPr>
        <w:t xml:space="preserve"> odbędą się</w:t>
      </w:r>
      <w:r>
        <w:rPr>
          <w:b/>
          <w:sz w:val="24"/>
          <w:szCs w:val="24"/>
          <w:highlight w:val="white"/>
          <w:u w:val="single"/>
        </w:rPr>
        <w:t xml:space="preserve"> w dniach 10 i 16</w:t>
      </w:r>
      <w:r w:rsidRPr="00620BDD">
        <w:rPr>
          <w:b/>
          <w:sz w:val="24"/>
          <w:szCs w:val="24"/>
          <w:highlight w:val="white"/>
          <w:u w:val="single"/>
        </w:rPr>
        <w:t xml:space="preserve"> </w:t>
      </w:r>
      <w:r>
        <w:rPr>
          <w:b/>
          <w:sz w:val="24"/>
          <w:szCs w:val="24"/>
          <w:highlight w:val="white"/>
          <w:u w:val="single"/>
        </w:rPr>
        <w:t>września</w:t>
      </w:r>
      <w:r w:rsidRPr="00620BDD">
        <w:rPr>
          <w:b/>
          <w:sz w:val="24"/>
          <w:szCs w:val="24"/>
          <w:highlight w:val="white"/>
          <w:u w:val="single"/>
        </w:rPr>
        <w:t xml:space="preserve"> przy ul. </w:t>
      </w:r>
      <w:r>
        <w:rPr>
          <w:b/>
          <w:sz w:val="24"/>
          <w:szCs w:val="24"/>
          <w:highlight w:val="white"/>
          <w:u w:val="single"/>
        </w:rPr>
        <w:t>Marii Konopnickiej 4/14</w:t>
      </w:r>
      <w:r w:rsidRPr="00620BDD">
        <w:rPr>
          <w:b/>
          <w:sz w:val="24"/>
          <w:szCs w:val="24"/>
          <w:highlight w:val="white"/>
          <w:u w:val="single"/>
        </w:rPr>
        <w:t xml:space="preserve"> .</w:t>
      </w:r>
    </w:p>
    <w:p w:rsidR="002C1F3C" w:rsidRDefault="002C1F3C">
      <w:pPr>
        <w:pStyle w:val="normal0"/>
        <w:spacing w:after="200"/>
        <w:jc w:val="both"/>
      </w:pPr>
      <w:r>
        <w:t xml:space="preserve">Rejestracja na wydarzenie możliwa jest na stronie </w:t>
      </w:r>
      <w:hyperlink r:id="rId7">
        <w:r>
          <w:rPr>
            <w:color w:val="1155CC"/>
            <w:u w:val="single"/>
          </w:rPr>
          <w:t>www.kodujzgigantami.pl</w:t>
        </w:r>
      </w:hyperlink>
      <w:r>
        <w:t xml:space="preserve"> . </w:t>
      </w:r>
    </w:p>
    <w:p w:rsidR="002C1F3C" w:rsidRDefault="002C1F3C">
      <w:pPr>
        <w:pStyle w:val="normal0"/>
        <w:spacing w:after="200"/>
        <w:jc w:val="both"/>
      </w:pPr>
      <w:r>
        <w:t>Już po raz 13 organizatorzy bezpłatnej akcji przybliżą młodym uczestnikom podstawy programowania i korzystania z nowych technologii, dając możliwość równego dostępu do tego rodzaju zajęć i przeciwdziałając wykluczeniu cyfrowemu.</w:t>
      </w:r>
    </w:p>
    <w:p w:rsidR="002C1F3C" w:rsidRDefault="002C1F3C">
      <w:pPr>
        <w:pStyle w:val="normal0"/>
        <w:spacing w:after="200"/>
        <w:jc w:val="both"/>
        <w:rPr>
          <w:b/>
        </w:rPr>
      </w:pPr>
      <w:r>
        <w:t xml:space="preserve">Do udziału w warsztatach wystarczą chęć nauki i ciekawość. W pozostałe aspekty programowania, uczestników wprowadzą wykwalifikowani trenerzy, którzy nie tylko uczą, ale i inspirują młodych fanów kodowania. </w:t>
      </w:r>
    </w:p>
    <w:p w:rsidR="002C1F3C" w:rsidRDefault="002C1F3C">
      <w:pPr>
        <w:pStyle w:val="normal0"/>
        <w:spacing w:after="200"/>
        <w:jc w:val="both"/>
        <w:rPr>
          <w:b/>
        </w:rPr>
      </w:pPr>
      <w:r>
        <w:rPr>
          <w:b/>
        </w:rPr>
        <w:t>Zrozumieć technologię AI</w:t>
      </w:r>
    </w:p>
    <w:p w:rsidR="002C1F3C" w:rsidRDefault="002C1F3C">
      <w:pPr>
        <w:pStyle w:val="normal0"/>
        <w:spacing w:after="200"/>
        <w:jc w:val="both"/>
      </w:pPr>
      <w:r>
        <w:t>Każdej edycji Koduj z Gigantami przyświeca inny motyw. Tym razem Giganci Programowania zaproszą uczestników do KrAIny Przyszłości, a o tematyce warsztatów mówi już sama nazwa zapisana w przewrotny sposób. To w niej organizatorzy wyróżniają litery AI (Artificial Intelligence), czyli z ang. “sztuczna inteligencja”.</w:t>
      </w:r>
    </w:p>
    <w:p w:rsidR="002C1F3C" w:rsidRDefault="002C1F3C">
      <w:pPr>
        <w:pStyle w:val="normal0"/>
        <w:spacing w:after="200"/>
        <w:jc w:val="both"/>
      </w:pPr>
      <w:r>
        <w:t>Właśnie o świat sztucznej inteligencji zostaną oparte zajęcia Koduj z Gigantami w ramach 13 edycji warsztatów.</w:t>
      </w:r>
    </w:p>
    <w:p w:rsidR="002C1F3C" w:rsidRDefault="002C1F3C">
      <w:pPr>
        <w:pStyle w:val="normal0"/>
        <w:spacing w:after="200"/>
        <w:jc w:val="both"/>
      </w:pPr>
    </w:p>
    <w:p w:rsidR="002C1F3C" w:rsidRDefault="002C1F3C">
      <w:pPr>
        <w:pStyle w:val="normal0"/>
        <w:spacing w:after="200"/>
        <w:jc w:val="both"/>
      </w:pPr>
      <w:r>
        <w:t>Dzięki zastosowaniu nowoczesnych środowisk i aktualnej wiedzy, prowadzący zajęcia przedstawią sztuczną inteligencję oraz szanse i zagrożenia jakie ona ze sobą niesie. Przy użyciu takich środowisk jak Scratch, Minecraft Education czy Visual Studio uczestnicy przekonają się, że sztuczna inteligencja może znaleźć zastosowanie w wielu obszarach codziennego życia. W projektach wykorzystane zostaną różnego rodzaju elementy związane ze sztuczną inteligencją, nadając projektom niespotykany dotąd wygląd i zastosowanie.</w:t>
      </w:r>
    </w:p>
    <w:p w:rsidR="002C1F3C" w:rsidRDefault="002C1F3C">
      <w:pPr>
        <w:pStyle w:val="normal0"/>
        <w:numPr>
          <w:ilvl w:val="0"/>
          <w:numId w:val="2"/>
        </w:numPr>
        <w:spacing w:before="240" w:after="240"/>
      </w:pPr>
      <w:r>
        <w:rPr>
          <w:i/>
        </w:rPr>
        <w:t>“Spodziewać się można, że sztuczna inteligencja towarzyszyć będzie na każdym etapie edukacji. Z pewnością pomoże w tworzeniu dostosowanych materiałów edukacyjnych oraz wspomoże zarówno edukatorów, jak i uczniów, dostarczając różnego rodzaju pomysły i inspiracje. Sztuczna inteligencja budzi jednak wiele obaw i wątpliwości. Dlatego podczas naszych warsztatów chcemy połączyć naukę programowania z tematem sztucznej inteligencji. Uczestnikom akcji pokażemy narzędzia AI i sposoby na ich pożyteczne wykorzystanie - jako źródło inspiracji, usprawnienia, a nie bezmyślnego kopiowania. Do tej pory, gdy uczeń miał problem z zadaniem domowym musiał prosić o pomoc rodziców lub nauczyciela następnego dnia szkolnego. Teraz rolę takiego domowego nauczyciela może pełnić sztuczna inteligencja”</w:t>
      </w:r>
      <w:r>
        <w:t xml:space="preserve">  - o tym jak przydatna chociażby w procesach edukacyjnych może okazać się sztuczna inteligencja przekonuje Dawid Leśniakiewicz, współzałożyciel szkoły </w:t>
      </w:r>
      <w:hyperlink r:id="rId8">
        <w:r>
          <w:rPr>
            <w:color w:val="1155CC"/>
            <w:u w:val="single"/>
          </w:rPr>
          <w:t>Giganci Programowania</w:t>
        </w:r>
      </w:hyperlink>
      <w:r>
        <w:t>, organizatora akcji Koduj z Gigantami.</w:t>
      </w:r>
    </w:p>
    <w:p w:rsidR="002C1F3C" w:rsidRDefault="002C1F3C">
      <w:pPr>
        <w:pStyle w:val="normal0"/>
        <w:spacing w:after="200"/>
        <w:jc w:val="both"/>
        <w:rPr>
          <w:b/>
        </w:rPr>
      </w:pPr>
      <w:r>
        <w:rPr>
          <w:b/>
        </w:rPr>
        <w:t>Kto może wziąć udział w zajęciach i jaką wiedzę może zdobyć?</w:t>
      </w:r>
    </w:p>
    <w:p w:rsidR="002C1F3C" w:rsidRDefault="002C1F3C">
      <w:pPr>
        <w:pStyle w:val="normal0"/>
        <w:spacing w:after="200"/>
        <w:jc w:val="both"/>
      </w:pPr>
      <w:r>
        <w:t>Akcja Koduj z Gigantami otwarta jest dla dzieci i młodzieży z całej Polski, a zajęcia zostały podzielone na 3 grupy wiekowe: 7-9 lat, 10-12 lat oraz 13-18 lat. Warsztaty będą prowadzone przy wykorzystaniu różnych środowisk i języków programistycznych oraz programów, tj:</w:t>
      </w:r>
    </w:p>
    <w:p w:rsidR="002C1F3C" w:rsidRDefault="002C1F3C">
      <w:pPr>
        <w:pStyle w:val="normal0"/>
        <w:spacing w:after="200"/>
        <w:jc w:val="both"/>
      </w:pPr>
      <w:r>
        <w:t>- Scratch - podstawowe środowisko, które pozwala wprowadzić najmłodszych w świat programowania,</w:t>
      </w:r>
    </w:p>
    <w:p w:rsidR="002C1F3C" w:rsidRDefault="002C1F3C">
      <w:pPr>
        <w:pStyle w:val="normal0"/>
        <w:spacing w:after="200"/>
        <w:jc w:val="both"/>
      </w:pPr>
      <w:r>
        <w:t>- Minecraft Education - możliwość kodowania Minecrafta przy pomocy blokowego języka programowania;</w:t>
      </w:r>
    </w:p>
    <w:p w:rsidR="002C1F3C" w:rsidRDefault="002C1F3C">
      <w:pPr>
        <w:pStyle w:val="normal0"/>
        <w:spacing w:after="200"/>
        <w:jc w:val="both"/>
      </w:pPr>
      <w:r>
        <w:t>- App Inventor - pozwala na tworzenie aplikacji i gier na urządzenia mobilne;</w:t>
      </w:r>
    </w:p>
    <w:p w:rsidR="002C1F3C" w:rsidRDefault="002C1F3C">
      <w:pPr>
        <w:pStyle w:val="normal0"/>
        <w:spacing w:after="200"/>
        <w:jc w:val="both"/>
      </w:pPr>
      <w:r>
        <w:t>- C# - jeden z najbardziej zaawansowanych i profesjonalnych języków programowania, w którym pracują zawodowi programiści;</w:t>
      </w:r>
    </w:p>
    <w:p w:rsidR="002C1F3C" w:rsidRDefault="002C1F3C">
      <w:pPr>
        <w:pStyle w:val="normal0"/>
        <w:spacing w:after="200"/>
        <w:jc w:val="both"/>
      </w:pPr>
      <w:r>
        <w:t>- Python – język programowania o rosnącej popularności, pozwalający tworzyć zaawansowane projekty;</w:t>
      </w:r>
    </w:p>
    <w:p w:rsidR="002C1F3C" w:rsidRDefault="002C1F3C">
      <w:pPr>
        <w:pStyle w:val="normal0"/>
        <w:spacing w:after="200"/>
        <w:jc w:val="both"/>
      </w:pPr>
      <w:r>
        <w:t>- C++ - język programowania powszechnie wykorzystywany w branży IT.</w:t>
      </w:r>
    </w:p>
    <w:p w:rsidR="002C1F3C" w:rsidRDefault="002C1F3C">
      <w:pPr>
        <w:pStyle w:val="normal0"/>
        <w:spacing w:after="200"/>
        <w:jc w:val="both"/>
      </w:pPr>
      <w:r>
        <w:rPr>
          <w:b/>
        </w:rPr>
        <w:t>Aby wziąć udział w bezpłatnych warsztatach</w:t>
      </w:r>
      <w:r>
        <w:t xml:space="preserve">, należy zarejestrować się na stronie </w:t>
      </w:r>
      <w:hyperlink r:id="rId9">
        <w:r>
          <w:rPr>
            <w:color w:val="1155CC"/>
            <w:u w:val="single"/>
          </w:rPr>
          <w:t>www.kodujzgigantami.pl</w:t>
        </w:r>
      </w:hyperlink>
      <w:r>
        <w:t xml:space="preserve"> . </w:t>
      </w:r>
    </w:p>
    <w:p w:rsidR="002C1F3C" w:rsidRDefault="002C1F3C">
      <w:pPr>
        <w:pStyle w:val="normal0"/>
        <w:spacing w:after="200"/>
        <w:jc w:val="both"/>
      </w:pPr>
      <w:r>
        <w:t>Organizatorem akcji jest najprężniej rozwijająca się szkoła kodowania dla dzieci i młodzieży Giganci Programowania, która już od 8 lat realizuje swoją misję cyfrowej edukacji młodego pokolenia. Do tej pory Giganci przeszkolili ponad 150 tys. młodych fanów kodowania.</w:t>
      </w:r>
    </w:p>
    <w:sectPr w:rsidR="002C1F3C" w:rsidSect="00E27515">
      <w:headerReference w:type="default" r:id="rId10"/>
      <w:headerReference w:type="first" r:id="rId11"/>
      <w:footerReference w:type="first" r:id="rId12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F3C" w:rsidRDefault="002C1F3C" w:rsidP="00E27515">
      <w:pPr>
        <w:spacing w:line="240" w:lineRule="auto"/>
      </w:pPr>
      <w:r>
        <w:separator/>
      </w:r>
    </w:p>
  </w:endnote>
  <w:endnote w:type="continuationSeparator" w:id="0">
    <w:p w:rsidR="002C1F3C" w:rsidRDefault="002C1F3C" w:rsidP="00E275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3C" w:rsidRDefault="002C1F3C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F3C" w:rsidRDefault="002C1F3C" w:rsidP="00E27515">
      <w:pPr>
        <w:spacing w:line="240" w:lineRule="auto"/>
      </w:pPr>
      <w:r>
        <w:separator/>
      </w:r>
    </w:p>
  </w:footnote>
  <w:footnote w:type="continuationSeparator" w:id="0">
    <w:p w:rsidR="002C1F3C" w:rsidRDefault="002C1F3C" w:rsidP="00E27515">
      <w:pPr>
        <w:spacing w:line="240" w:lineRule="auto"/>
      </w:pPr>
      <w:r>
        <w:continuationSeparator/>
      </w:r>
    </w:p>
  </w:footnote>
  <w:footnote w:id="1">
    <w:p w:rsidR="002C1F3C" w:rsidRDefault="002C1F3C">
      <w:pPr>
        <w:pStyle w:val="normal0"/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color w:val="1155CC"/>
            <w:sz w:val="20"/>
            <w:szCs w:val="20"/>
            <w:u w:val="single"/>
          </w:rPr>
          <w:t>https://www.gazetaprawna.pl/wiadomosci/swiat/artykuly/8783697,polacy-ai-strach.html</w:t>
        </w:r>
      </w:hyperlink>
      <w:r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3C" w:rsidRDefault="002C1F3C">
    <w:pPr>
      <w:pStyle w:val="normal0"/>
      <w:tabs>
        <w:tab w:val="center" w:pos="4536"/>
        <w:tab w:val="right" w:pos="9072"/>
      </w:tabs>
      <w:spacing w:line="240" w:lineRule="aut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3C" w:rsidRDefault="002C1F3C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43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EA62FC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515"/>
    <w:rsid w:val="001D771E"/>
    <w:rsid w:val="002C1F3C"/>
    <w:rsid w:val="00620BDD"/>
    <w:rsid w:val="00816B1E"/>
    <w:rsid w:val="00824C16"/>
    <w:rsid w:val="00DA5E8B"/>
    <w:rsid w:val="00E2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E2751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E2751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E2751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E2751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E2751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E2751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C14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C14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5C14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5C14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C14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C14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E27515"/>
    <w:pPr>
      <w:spacing w:line="276" w:lineRule="auto"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E27515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5C14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E27515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35C14"/>
    <w:rPr>
      <w:rFonts w:asciiTheme="majorHAnsi" w:eastAsiaTheme="majorEastAsia" w:hAnsiTheme="majorHAnsi" w:cstheme="majorBidi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ganciprogramowania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dujzgigantami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dujzgigantami.p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azetaprawna.pl/wiadomosci/swiat/artykuly/8783697,polacy-ai-strac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699</Words>
  <Characters>4198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 najlepiej zapoznać dziecko ze sztuczną inteligencją</dc:title>
  <dc:subject/>
  <dc:creator>PC</dc:creator>
  <cp:keywords/>
  <dc:description/>
  <cp:lastModifiedBy>PC</cp:lastModifiedBy>
  <cp:revision>2</cp:revision>
  <dcterms:created xsi:type="dcterms:W3CDTF">2023-08-24T20:26:00Z</dcterms:created>
  <dcterms:modified xsi:type="dcterms:W3CDTF">2023-08-24T20:26:00Z</dcterms:modified>
</cp:coreProperties>
</file>